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D46ECF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93F114BDA99E4570A52D121AD8F26AD0"/>
                </w:placeholder>
                <w:showingPlcHdr/>
                <w:text/>
              </w:sdtPr>
              <w:sdtEndPr/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B5CCCDCF0E9148DD8C87995749002EC1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9B7562F97E7A46C596B59A59E7759EF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8EB6CEC5E3C04D87A80C6D454FF52765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8B86381BAA4C42DBAEAA1028CB01058A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3D165309ACC64C3D81A3F518D487A6F5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A03C49FC1E704AD29D56281278C249EE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304327E5F93447F58DBEECCB00C29186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B090DB2A4BAA40DB9206543AA62934CB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CDC3E136CD1D4FC794D78BA411646FFD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F553EB0B271F453B9BEDD040A3E18310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3C4932C921934BC8AF00F9B79C4A9613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2F68B775162A446C834E5AAD28ACDEBC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533E52AB5822461783C02B1C595F5465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CBF72DC01C07446B8F8C8D275C866D5D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821AC5C24D4F4E499A606CEB1F09DD5E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D46ECF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D46ECF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CF" w:rsidRDefault="00D46ECF" w:rsidP="00586025">
      <w:r>
        <w:separator/>
      </w:r>
    </w:p>
  </w:endnote>
  <w:endnote w:type="continuationSeparator" w:id="0">
    <w:p w:rsidR="00D46ECF" w:rsidRDefault="00D46ECF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CF" w:rsidRDefault="00D46ECF" w:rsidP="00586025">
      <w:r>
        <w:separator/>
      </w:r>
    </w:p>
  </w:footnote>
  <w:footnote w:type="continuationSeparator" w:id="0">
    <w:p w:rsidR="00D46ECF" w:rsidRDefault="00D46ECF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D"/>
    <w:rsid w:val="00005783"/>
    <w:rsid w:val="000440EF"/>
    <w:rsid w:val="000A41FE"/>
    <w:rsid w:val="000F7C36"/>
    <w:rsid w:val="00120272"/>
    <w:rsid w:val="00226BD3"/>
    <w:rsid w:val="002A22A1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26AC6"/>
    <w:rsid w:val="00432697"/>
    <w:rsid w:val="0043710D"/>
    <w:rsid w:val="0045627A"/>
    <w:rsid w:val="004E5673"/>
    <w:rsid w:val="004E5F71"/>
    <w:rsid w:val="0058084F"/>
    <w:rsid w:val="00586025"/>
    <w:rsid w:val="005B0AB6"/>
    <w:rsid w:val="005E00B2"/>
    <w:rsid w:val="00677E9B"/>
    <w:rsid w:val="006F38C0"/>
    <w:rsid w:val="00704CC2"/>
    <w:rsid w:val="00765AF7"/>
    <w:rsid w:val="009000B5"/>
    <w:rsid w:val="0090150D"/>
    <w:rsid w:val="00963B15"/>
    <w:rsid w:val="00974EC4"/>
    <w:rsid w:val="00B345B1"/>
    <w:rsid w:val="00B746E1"/>
    <w:rsid w:val="00D46ECF"/>
    <w:rsid w:val="00E11F17"/>
    <w:rsid w:val="00E2391B"/>
    <w:rsid w:val="00EA2972"/>
    <w:rsid w:val="00EB4910"/>
    <w:rsid w:val="00EB54BA"/>
    <w:rsid w:val="00ED369B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F11F3-0E80-4C93-9FDD-FC56586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Temp\Pl&#225;n%20pedagogick&#233;%20podp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F114BDA99E4570A52D121AD8F26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AF4AC-A8B8-4667-BE86-5C8265B6DD96}"/>
      </w:docPartPr>
      <w:docPartBody>
        <w:p w:rsidR="00EB7B38" w:rsidRDefault="00150E47">
          <w:pPr>
            <w:pStyle w:val="93F114BDA99E4570A52D121AD8F26AD0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B5CCCDCF0E9148DD8C87995749002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30F8F-DA2A-4A5A-B2E0-0C7179030CAC}"/>
      </w:docPartPr>
      <w:docPartBody>
        <w:p w:rsidR="00EB7B38" w:rsidRDefault="00150E47">
          <w:pPr>
            <w:pStyle w:val="B5CCCDCF0E9148DD8C87995749002EC1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9B7562F97E7A46C596B59A59E7759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9CBFF-EEA0-4BBD-8E1E-711C32FCF346}"/>
      </w:docPartPr>
      <w:docPartBody>
        <w:p w:rsidR="00EB7B38" w:rsidRDefault="00150E47">
          <w:pPr>
            <w:pStyle w:val="9B7562F97E7A46C596B59A59E7759EF7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8EB6CEC5E3C04D87A80C6D454FF52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6724B-3964-4186-942E-2387FAE6FF91}"/>
      </w:docPartPr>
      <w:docPartBody>
        <w:p w:rsidR="00EB7B38" w:rsidRDefault="00150E47">
          <w:pPr>
            <w:pStyle w:val="8EB6CEC5E3C04D87A80C6D454FF52765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8B86381BAA4C42DBAEAA1028CB010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E9BAA-1558-4F76-B412-C2DB1CB7DB12}"/>
      </w:docPartPr>
      <w:docPartBody>
        <w:p w:rsidR="00EB7B38" w:rsidRDefault="00150E47">
          <w:pPr>
            <w:pStyle w:val="8B86381BAA4C42DBAEAA1028CB01058A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3D165309ACC64C3D81A3F518D487A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74338-CF09-4FC9-9FCC-A26D3FCE030E}"/>
      </w:docPartPr>
      <w:docPartBody>
        <w:p w:rsidR="00EB7B38" w:rsidRDefault="00150E47">
          <w:pPr>
            <w:pStyle w:val="3D165309ACC64C3D81A3F518D487A6F5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A03C49FC1E704AD29D56281278C24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F1F4C-F713-49CA-B6AA-96B9579BCFA9}"/>
      </w:docPartPr>
      <w:docPartBody>
        <w:p w:rsidR="00EB7B38" w:rsidRDefault="00150E47">
          <w:pPr>
            <w:pStyle w:val="A03C49FC1E704AD29D56281278C249EE"/>
          </w:pPr>
          <w:r w:rsidRPr="00422129"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304327E5F93447F58DBEECCB00C29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89611-B873-4604-9016-6A4E5EF7FD4C}"/>
      </w:docPartPr>
      <w:docPartBody>
        <w:p w:rsidR="00EB7B38" w:rsidRDefault="00150E47">
          <w:pPr>
            <w:pStyle w:val="304327E5F93447F58DBEECCB00C29186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B090DB2A4BAA40DB9206543AA6293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41F03-8188-4477-A434-60FB247936D2}"/>
      </w:docPartPr>
      <w:docPartBody>
        <w:p w:rsidR="00EB7B38" w:rsidRDefault="00150E47">
          <w:pPr>
            <w:pStyle w:val="B090DB2A4BAA40DB9206543AA62934CB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CDC3E136CD1D4FC794D78BA411646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E7D76B-718D-4AA4-B756-F8EEDEC6F95B}"/>
      </w:docPartPr>
      <w:docPartBody>
        <w:p w:rsidR="00EB7B38" w:rsidRDefault="00150E47">
          <w:pPr>
            <w:pStyle w:val="CDC3E136CD1D4FC794D78BA411646FFD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F553EB0B271F453B9BEDD040A3E18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3D70D-AFD0-44D5-9833-576257456532}"/>
      </w:docPartPr>
      <w:docPartBody>
        <w:p w:rsidR="00EB7B38" w:rsidRDefault="00150E47">
          <w:pPr>
            <w:pStyle w:val="F553EB0B271F453B9BEDD040A3E18310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3C4932C921934BC8AF00F9B79C4A9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DBA29-B45D-491D-A820-9CE972259F20}"/>
      </w:docPartPr>
      <w:docPartBody>
        <w:p w:rsidR="00EB7B38" w:rsidRDefault="00150E47">
          <w:pPr>
            <w:pStyle w:val="3C4932C921934BC8AF00F9B79C4A9613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2F68B775162A446C834E5AAD28ACD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5D68B-A159-45F5-B365-119DB577481B}"/>
      </w:docPartPr>
      <w:docPartBody>
        <w:p w:rsidR="00EB7B38" w:rsidRDefault="00150E47">
          <w:pPr>
            <w:pStyle w:val="2F68B775162A446C834E5AAD28ACDEBC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533E52AB5822461783C02B1C595F5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99B8F-F59E-4E7E-B6BE-6222E951842D}"/>
      </w:docPartPr>
      <w:docPartBody>
        <w:p w:rsidR="00EB7B38" w:rsidRDefault="00150E47">
          <w:pPr>
            <w:pStyle w:val="533E52AB5822461783C02B1C595F5465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CBF72DC01C07446B8F8C8D275C866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AA921-AF56-4063-BEB4-3F684491B0C6}"/>
      </w:docPartPr>
      <w:docPartBody>
        <w:p w:rsidR="00EB7B38" w:rsidRDefault="00150E47">
          <w:pPr>
            <w:pStyle w:val="CBF72DC01C07446B8F8C8D275C866D5D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821AC5C24D4F4E499A606CEB1F09D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5728C-93BC-4B2E-B4AB-A16414FD2278}"/>
      </w:docPartPr>
      <w:docPartBody>
        <w:p w:rsidR="00EB7B38" w:rsidRDefault="00150E47">
          <w:pPr>
            <w:pStyle w:val="821AC5C24D4F4E499A606CEB1F09DD5E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7"/>
    <w:rsid w:val="00150E47"/>
    <w:rsid w:val="00987D6B"/>
    <w:rsid w:val="00E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F114BDA99E4570A52D121AD8F26AD0">
    <w:name w:val="93F114BDA99E4570A52D121AD8F26AD0"/>
  </w:style>
  <w:style w:type="paragraph" w:customStyle="1" w:styleId="B5CCCDCF0E9148DD8C87995749002EC1">
    <w:name w:val="B5CCCDCF0E9148DD8C87995749002EC1"/>
  </w:style>
  <w:style w:type="paragraph" w:customStyle="1" w:styleId="9B7562F97E7A46C596B59A59E7759EF7">
    <w:name w:val="9B7562F97E7A46C596B59A59E7759EF7"/>
  </w:style>
  <w:style w:type="paragraph" w:customStyle="1" w:styleId="8EB6CEC5E3C04D87A80C6D454FF52765">
    <w:name w:val="8EB6CEC5E3C04D87A80C6D454FF52765"/>
  </w:style>
  <w:style w:type="paragraph" w:customStyle="1" w:styleId="8B86381BAA4C42DBAEAA1028CB01058A">
    <w:name w:val="8B86381BAA4C42DBAEAA1028CB01058A"/>
  </w:style>
  <w:style w:type="paragraph" w:customStyle="1" w:styleId="3D165309ACC64C3D81A3F518D487A6F5">
    <w:name w:val="3D165309ACC64C3D81A3F518D487A6F5"/>
  </w:style>
  <w:style w:type="paragraph" w:customStyle="1" w:styleId="A03C49FC1E704AD29D56281278C249EE">
    <w:name w:val="A03C49FC1E704AD29D56281278C249EE"/>
  </w:style>
  <w:style w:type="paragraph" w:customStyle="1" w:styleId="304327E5F93447F58DBEECCB00C29186">
    <w:name w:val="304327E5F93447F58DBEECCB00C29186"/>
  </w:style>
  <w:style w:type="paragraph" w:customStyle="1" w:styleId="B090DB2A4BAA40DB9206543AA62934CB">
    <w:name w:val="B090DB2A4BAA40DB9206543AA62934CB"/>
  </w:style>
  <w:style w:type="paragraph" w:customStyle="1" w:styleId="CDC3E136CD1D4FC794D78BA411646FFD">
    <w:name w:val="CDC3E136CD1D4FC794D78BA411646FFD"/>
  </w:style>
  <w:style w:type="paragraph" w:customStyle="1" w:styleId="F553EB0B271F453B9BEDD040A3E18310">
    <w:name w:val="F553EB0B271F453B9BEDD040A3E18310"/>
  </w:style>
  <w:style w:type="paragraph" w:customStyle="1" w:styleId="3C4932C921934BC8AF00F9B79C4A9613">
    <w:name w:val="3C4932C921934BC8AF00F9B79C4A9613"/>
  </w:style>
  <w:style w:type="paragraph" w:customStyle="1" w:styleId="2F68B775162A446C834E5AAD28ACDEBC">
    <w:name w:val="2F68B775162A446C834E5AAD28ACDEBC"/>
  </w:style>
  <w:style w:type="paragraph" w:customStyle="1" w:styleId="533E52AB5822461783C02B1C595F5465">
    <w:name w:val="533E52AB5822461783C02B1C595F5465"/>
  </w:style>
  <w:style w:type="paragraph" w:customStyle="1" w:styleId="CBF72DC01C07446B8F8C8D275C866D5D">
    <w:name w:val="CBF72DC01C07446B8F8C8D275C866D5D"/>
  </w:style>
  <w:style w:type="paragraph" w:customStyle="1" w:styleId="821AC5C24D4F4E499A606CEB1F09DD5E">
    <w:name w:val="821AC5C24D4F4E499A606CEB1F09D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</Template>
  <TotalTime>1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cp:lastPrinted>2016-01-18T07:58:00Z</cp:lastPrinted>
  <dcterms:created xsi:type="dcterms:W3CDTF">2016-10-01T09:08:00Z</dcterms:created>
  <dcterms:modified xsi:type="dcterms:W3CDTF">2016-10-01T09:08:00Z</dcterms:modified>
</cp:coreProperties>
</file>